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95F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CF2C46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536F9" w14:textId="15E8DEA7" w:rsidR="006F4CEE" w:rsidRDefault="00A3041E" w:rsidP="00A304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713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DFAD7F6" w14:textId="77777777" w:rsidR="006F4CEE" w:rsidRDefault="00DE54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427F600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.2pt;margin-top:2.4pt;width:113pt;height:132pt;z-index:251656192" stroked="f">
            <v:textbox>
              <w:txbxContent>
                <w:p w14:paraId="77F7CAAD" w14:textId="77777777" w:rsidR="00BA25BF" w:rsidRPr="00B751B0" w:rsidRDefault="00BA25BF">
                  <w:pPr>
                    <w:rPr>
                      <w:b/>
                      <w:sz w:val="18"/>
                      <w:szCs w:val="28"/>
                    </w:rPr>
                  </w:pPr>
                  <w:r w:rsidRPr="00B751B0">
                    <w:rPr>
                      <w:b/>
                      <w:sz w:val="18"/>
                      <w:szCs w:val="28"/>
                      <w:u w:val="single"/>
                    </w:rPr>
                    <w:t>PAD FUNCTIONS</w:t>
                  </w:r>
                </w:p>
                <w:p w14:paraId="782757AA" w14:textId="77777777" w:rsidR="00BA25BF" w:rsidRPr="00B751B0" w:rsidRDefault="00BA25BF">
                  <w:pPr>
                    <w:rPr>
                      <w:b/>
                      <w:sz w:val="18"/>
                      <w:szCs w:val="28"/>
                    </w:rPr>
                  </w:pPr>
                </w:p>
                <w:p w14:paraId="185B08AD" w14:textId="77777777" w:rsidR="00BA25BF" w:rsidRPr="00B751B0" w:rsidRDefault="00BA25BF" w:rsidP="00775646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28"/>
                    </w:rPr>
                  </w:pPr>
                  <w:r w:rsidRPr="00B751B0">
                    <w:rPr>
                      <w:b/>
                      <w:sz w:val="18"/>
                      <w:szCs w:val="28"/>
                    </w:rPr>
                    <w:t>TEMP</w:t>
                  </w:r>
                </w:p>
                <w:p w14:paraId="77688852" w14:textId="77777777" w:rsidR="00BA25BF" w:rsidRPr="00B751B0" w:rsidRDefault="00BA25BF" w:rsidP="00775646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28"/>
                    </w:rPr>
                  </w:pPr>
                  <w:r w:rsidRPr="00B751B0">
                    <w:rPr>
                      <w:b/>
                      <w:sz w:val="18"/>
                      <w:szCs w:val="28"/>
                    </w:rPr>
                    <w:t>GND</w:t>
                  </w:r>
                </w:p>
                <w:p w14:paraId="0042A9D4" w14:textId="77777777" w:rsidR="00BA25BF" w:rsidRPr="00B751B0" w:rsidRDefault="00BA25BF" w:rsidP="00775646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28"/>
                    </w:rPr>
                  </w:pPr>
                  <w:r w:rsidRPr="00B751B0">
                    <w:rPr>
                      <w:b/>
                      <w:sz w:val="18"/>
                      <w:szCs w:val="28"/>
                    </w:rPr>
                    <w:t>TRIM</w:t>
                  </w:r>
                </w:p>
                <w:p w14:paraId="1879DD32" w14:textId="77777777" w:rsidR="00BA25BF" w:rsidRPr="00B751B0" w:rsidRDefault="00BA25BF" w:rsidP="00775646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28"/>
                    </w:rPr>
                  </w:pPr>
                  <w:proofErr w:type="spellStart"/>
                  <w:r w:rsidRPr="00B751B0">
                    <w:rPr>
                      <w:b/>
                      <w:sz w:val="18"/>
                      <w:szCs w:val="28"/>
                    </w:rPr>
                    <w:t>Vout</w:t>
                  </w:r>
                  <w:proofErr w:type="spellEnd"/>
                  <w:r w:rsidRPr="00B751B0">
                    <w:rPr>
                      <w:b/>
                      <w:sz w:val="18"/>
                      <w:szCs w:val="28"/>
                    </w:rPr>
                    <w:t xml:space="preserve"> (Sense)</w:t>
                  </w:r>
                </w:p>
                <w:p w14:paraId="16277CF8" w14:textId="77777777" w:rsidR="00BA25BF" w:rsidRPr="00B751B0" w:rsidRDefault="00BA25BF" w:rsidP="00775646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28"/>
                    </w:rPr>
                  </w:pPr>
                  <w:proofErr w:type="spellStart"/>
                  <w:r w:rsidRPr="00B751B0">
                    <w:rPr>
                      <w:b/>
                      <w:sz w:val="18"/>
                      <w:szCs w:val="28"/>
                    </w:rPr>
                    <w:t>Vout</w:t>
                  </w:r>
                  <w:proofErr w:type="spellEnd"/>
                  <w:r w:rsidRPr="00B751B0">
                    <w:rPr>
                      <w:b/>
                      <w:sz w:val="18"/>
                      <w:szCs w:val="28"/>
                    </w:rPr>
                    <w:t xml:space="preserve"> (Force)</w:t>
                  </w:r>
                </w:p>
                <w:p w14:paraId="03F1E19D" w14:textId="77777777" w:rsidR="00BA25BF" w:rsidRPr="00B751B0" w:rsidRDefault="00BA25BF" w:rsidP="00775646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28"/>
                    </w:rPr>
                  </w:pPr>
                  <w:r w:rsidRPr="00B751B0">
                    <w:rPr>
                      <w:b/>
                      <w:sz w:val="18"/>
                      <w:szCs w:val="28"/>
                    </w:rPr>
                    <w:t>Vin</w:t>
                  </w:r>
                </w:p>
              </w:txbxContent>
            </v:textbox>
          </v:shape>
        </w:pict>
      </w:r>
    </w:p>
    <w:p w14:paraId="6B3BA2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CC5F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FFF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DFC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0A69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13D8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FEB4F" w14:textId="77777777" w:rsidR="006F4CEE" w:rsidRDefault="00C425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2B94E4C2">
          <v:shape id="_x0000_s1052" type="#_x0000_t202" style="position:absolute;left:0;text-align:left;margin-left:265.8pt;margin-top:13.4pt;width:29.7pt;height:10.35pt;z-index:251659264" stroked="f">
            <v:textbox style="mso-fit-shape-to-text:t" inset="0,0,0,0">
              <w:txbxContent>
                <w:p w14:paraId="616A479F" w14:textId="107E4586" w:rsidR="00C425AB" w:rsidRPr="006C2A62" w:rsidRDefault="00A3041E" w:rsidP="00C425A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.040”</w:t>
                  </w:r>
                </w:p>
              </w:txbxContent>
            </v:textbox>
          </v:shape>
        </w:pict>
      </w:r>
    </w:p>
    <w:p w14:paraId="1CD2FD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6191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1104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D46972" w14:textId="77777777" w:rsidR="00B01407" w:rsidRDefault="00D62DA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0A18C0FE">
          <v:group id="_x0000_s1056" style="position:absolute;left:0;text-align:left;margin-left:177pt;margin-top:3.65pt;width:209.4pt;height:168.4pt;z-index:251657216" coordorigin="4116,7071" coordsize="4188,3368">
            <v:group id="_x0000_s1055" style="position:absolute;left:4116;top:7071;width:4188;height:3368" coordorigin="4116,7071" coordsize="4188,3368">
              <v:group id="_x0000_s1046" style="position:absolute;left:4116;top:7071;width:4188;height:3368" coordorigin="3348,6808" coordsize="4188,3368">
                <v:shape id="_x0000_s1028" type="#_x0000_t202" style="position:absolute;left:7275;top:7453;width:261;height:2139" stroked="f">
                  <v:textbox style="mso-fit-shape-to-text:t" inset="0,0,0,0">
                    <w:txbxContent>
                      <w:p w14:paraId="58CD11E7" w14:textId="77777777" w:rsidR="00BA25BF" w:rsidRPr="00B751B0" w:rsidRDefault="00BA25BF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751B0">
                          <w:rPr>
                            <w:b/>
                            <w:sz w:val="18"/>
                            <w:szCs w:val="24"/>
                          </w:rPr>
                          <w:t>6</w:t>
                        </w:r>
                      </w:p>
                      <w:p w14:paraId="4E34BED5" w14:textId="77777777" w:rsidR="00BA25BF" w:rsidRPr="00B751B0" w:rsidRDefault="00BA25BF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5889CB24" w14:textId="77777777" w:rsidR="00BA25BF" w:rsidRPr="00B751B0" w:rsidRDefault="00BA25BF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39431525" w14:textId="77777777" w:rsidR="00BA25BF" w:rsidRPr="00B751B0" w:rsidRDefault="00BA25BF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5D8F09F3" w14:textId="77777777" w:rsidR="00BA25BF" w:rsidRPr="00B751B0" w:rsidRDefault="00BA25BF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537DA37E" w14:textId="77777777" w:rsidR="00BA25BF" w:rsidRDefault="00BA25BF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15F5E80D" w14:textId="77777777" w:rsidR="00B751B0" w:rsidRPr="00B751B0" w:rsidRDefault="00B751B0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15D3F4F2" w14:textId="77777777" w:rsidR="00BA25BF" w:rsidRPr="00B751B0" w:rsidRDefault="00BA25BF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7F68A08E" w14:textId="77777777" w:rsidR="00BA25BF" w:rsidRPr="00B751B0" w:rsidRDefault="00BA25BF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751B0">
                          <w:rPr>
                            <w:b/>
                            <w:sz w:val="18"/>
                            <w:szCs w:val="24"/>
                          </w:rPr>
                          <w:t>5</w:t>
                        </w:r>
                      </w:p>
                      <w:p w14:paraId="6BE47413" w14:textId="77777777" w:rsidR="00BA25BF" w:rsidRPr="00775646" w:rsidRDefault="00BA25B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862;top:6808;width:262;height:280" stroked="f">
                  <v:textbox inset="0,0,0,0">
                    <w:txbxContent>
                      <w:p w14:paraId="339EE27E" w14:textId="77777777" w:rsidR="00BA25BF" w:rsidRPr="00B751B0" w:rsidRDefault="00BA25BF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751B0">
                          <w:rPr>
                            <w:b/>
                            <w:sz w:val="18"/>
                            <w:szCs w:val="24"/>
                          </w:rPr>
                          <w:t xml:space="preserve">  </w:t>
                        </w:r>
                        <w:r w:rsidR="00B751B0">
                          <w:rPr>
                            <w:b/>
                            <w:sz w:val="18"/>
                            <w:szCs w:val="24"/>
                          </w:rPr>
                          <w:t xml:space="preserve"> </w:t>
                        </w:r>
                        <w:r w:rsidRPr="00B751B0">
                          <w:rPr>
                            <w:b/>
                            <w:sz w:val="18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30" type="#_x0000_t202" style="position:absolute;left:3348;top:8198;width:172;height:1394" stroked="f">
                  <v:textbox inset="0,0,0,0">
                    <w:txbxContent>
                      <w:p w14:paraId="1A6C0339" w14:textId="77777777" w:rsidR="00BA25BF" w:rsidRPr="00B751B0" w:rsidRDefault="00BA25BF" w:rsidP="00DE54FF">
                        <w:pPr>
                          <w:jc w:val="right"/>
                          <w:rPr>
                            <w:b/>
                            <w:sz w:val="18"/>
                            <w:szCs w:val="24"/>
                          </w:rPr>
                        </w:pPr>
                        <w:r w:rsidRPr="00B751B0">
                          <w:rPr>
                            <w:b/>
                            <w:sz w:val="18"/>
                            <w:szCs w:val="24"/>
                          </w:rPr>
                          <w:t>2</w:t>
                        </w:r>
                      </w:p>
                      <w:p w14:paraId="3CC46751" w14:textId="77777777" w:rsidR="00BA25BF" w:rsidRDefault="00BA25BF" w:rsidP="00DE54FF">
                        <w:pPr>
                          <w:jc w:val="right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55BC5E73" w14:textId="77777777" w:rsidR="00B751B0" w:rsidRDefault="00B751B0" w:rsidP="00DE54FF">
                        <w:pPr>
                          <w:jc w:val="right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36803B51" w14:textId="77777777" w:rsidR="00B751B0" w:rsidRPr="00B751B0" w:rsidRDefault="00B751B0" w:rsidP="00DE54FF">
                        <w:pPr>
                          <w:jc w:val="right"/>
                          <w:rPr>
                            <w:b/>
                            <w:sz w:val="22"/>
                            <w:szCs w:val="24"/>
                          </w:rPr>
                        </w:pPr>
                      </w:p>
                      <w:p w14:paraId="70706E96" w14:textId="77777777" w:rsidR="00BA25BF" w:rsidRPr="00B751B0" w:rsidRDefault="00BA25BF" w:rsidP="00DE54FF">
                        <w:pPr>
                          <w:jc w:val="right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244F5A5E" w14:textId="77777777" w:rsidR="00BA25BF" w:rsidRPr="00B751B0" w:rsidRDefault="00BA25BF" w:rsidP="00DE54FF">
                        <w:pPr>
                          <w:jc w:val="right"/>
                          <w:rPr>
                            <w:b/>
                            <w:sz w:val="18"/>
                            <w:szCs w:val="24"/>
                          </w:rPr>
                        </w:pPr>
                        <w:r w:rsidRPr="00B751B0">
                          <w:rPr>
                            <w:b/>
                            <w:sz w:val="18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_x0000_s1031" type="#_x0000_t202" style="position:absolute;left:5998;top:9894;width:138;height:282" stroked="f">
                  <v:textbox inset="0,0,0,0">
                    <w:txbxContent>
                      <w:p w14:paraId="2F410F16" w14:textId="77777777" w:rsidR="00BA25BF" w:rsidRPr="00B751B0" w:rsidRDefault="00B751B0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 xml:space="preserve"> </w:t>
                        </w:r>
                        <w:r w:rsidR="00BA25BF" w:rsidRPr="00B751B0">
                          <w:rPr>
                            <w:b/>
                            <w:sz w:val="18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group id="_x0000_s1045" style="position:absolute;left:3616;top:7174;width:3550;height:2620" coordorigin="2966,6694" coordsize="4200,3100">
                  <o:lock v:ext="edit" aspectratio="t"/>
                  <v:rect id="_x0000_s1041" style="position:absolute;left:2966;top:6694;width:4200;height:3100">
                    <o:lock v:ext="edit" aspectratio="t"/>
                  </v:rect>
                  <v:rect id="_x0000_s1033" style="position:absolute;left:3280;top:7830;width:420;height:420">
                    <o:lock v:ext="edit" aspectratio="t"/>
                  </v:rect>
                  <v:rect id="_x0000_s1034" style="position:absolute;left:6500;top:6950;width:420;height:420">
                    <o:lock v:ext="edit" aspectratio="t"/>
                  </v:rect>
                  <v:rect id="_x0000_s1035" style="position:absolute;left:3280;top:9130;width:420;height:420">
                    <o:lock v:ext="edit" aspectratio="t"/>
                  </v:rect>
                  <v:rect id="_x0000_s1036" style="position:absolute;left:4440;top:6950;width:420;height:420">
                    <o:lock v:ext="edit" aspectratio="t"/>
                  </v:rect>
                  <v:rect id="_x0000_s1037" style="position:absolute;left:6500;top:8890;width:420;height:420">
                    <o:lock v:ext="edit" aspectratio="t"/>
                  </v:rect>
                  <v:rect id="_x0000_s1038" style="position:absolute;left:5700;top:9130;width:420;height:420">
                    <o:lock v:ext="edit" aspectratio="t"/>
                  </v:rect>
                </v:group>
              </v:group>
              <v:shape id="_x0000_s1049" type="#_x0000_t202" style="position:absolute;left:7050;top:9416;width:224;height:352" stroked="f">
                <v:textbox style="layout-flow:vertical" inset="0,0,0,0">
                  <w:txbxContent>
                    <w:p w14:paraId="26D88A43" w14:textId="77777777" w:rsidR="006C2A62" w:rsidRPr="006C2A62" w:rsidRDefault="006C2A6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ADI</w:t>
                      </w:r>
                    </w:p>
                  </w:txbxContent>
                </v:textbox>
              </v:shape>
              <v:shape id="_x0000_s1050" type="#_x0000_t202" style="position:absolute;left:7214;top:9768;width:512;height:184" stroked="f">
                <v:textbox style="mso-fit-shape-to-text:t" inset="0,0,0,0">
                  <w:txbxContent>
                    <w:p w14:paraId="29E3FE40" w14:textId="77777777" w:rsidR="006C2A62" w:rsidRPr="006C2A62" w:rsidRDefault="006C2A62" w:rsidP="006C2A62">
                      <w:pPr>
                        <w:rPr>
                          <w:b/>
                          <w:sz w:val="16"/>
                        </w:rPr>
                      </w:pPr>
                      <w:r w:rsidRPr="006C2A62">
                        <w:rPr>
                          <w:b/>
                          <w:sz w:val="16"/>
                        </w:rPr>
                        <w:t>1458Y</w:t>
                      </w:r>
                    </w:p>
                  </w:txbxContent>
                </v:textbox>
              </v:shape>
              <v:shape id="_x0000_s1053" type="#_x0000_t202" style="position:absolute;left:6174;top:8196;width:592;height:429" stroked="f">
                <v:textbox inset="0,0,0,0">
                  <w:txbxContent>
                    <w:p w14:paraId="7C7DA1F1" w14:textId="77777777" w:rsidR="00C425AB" w:rsidRDefault="00C425AB" w:rsidP="00C425A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MASK</w:t>
                      </w:r>
                    </w:p>
                    <w:p w14:paraId="7ABA9A73" w14:textId="77777777" w:rsidR="00C425AB" w:rsidRPr="00C425AB" w:rsidRDefault="00C425AB" w:rsidP="00C425A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4" type="#_x0000_t32" style="position:absolute;left:6695;top:8625;width:355;height:668" o:connectortype="straight">
                <v:stroke endarrow="block"/>
              </v:shape>
            </v:group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7" type="#_x0000_t21" style="position:absolute;left:5248;top:9607;width:256;height:248" fillcolor="#d8d8d8" stroked="f"/>
            <v:shape id="_x0000_s1048" type="#_x0000_t21" style="position:absolute;left:4562;top:9045;width:256;height:248" fillcolor="#d8d8d8" stroked="f"/>
          </v:group>
        </w:pict>
      </w:r>
    </w:p>
    <w:p w14:paraId="1DDDF9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101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088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89F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3A21ED" w14:textId="77777777" w:rsidR="006F4CEE" w:rsidRDefault="00C425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72B093EE">
          <v:shape id="_x0000_s1051" type="#_x0000_t202" style="position:absolute;left:0;text-align:left;margin-left:106.2pt;margin-top:12.35pt;width:35.4pt;height:10.35pt;z-index:251658240" stroked="f">
            <v:textbox style="mso-fit-shape-to-text:t" inset="0,0,0,0">
              <w:txbxContent>
                <w:p w14:paraId="7880C3CA" w14:textId="4C19D40D" w:rsidR="006C2A62" w:rsidRPr="006C2A62" w:rsidRDefault="00A3041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.032”</w:t>
                  </w:r>
                </w:p>
              </w:txbxContent>
            </v:textbox>
          </v:shape>
        </w:pict>
      </w:r>
    </w:p>
    <w:p w14:paraId="10345A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E9A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CB9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232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845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622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E29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C06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58F9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16F8A" w14:textId="77777777" w:rsidR="00B751B0" w:rsidRDefault="00B751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0CE0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AC0A8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BC04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8ACD762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19CFB82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0D852DC" w14:textId="77777777"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BA25BF">
        <w:rPr>
          <w:b/>
          <w:sz w:val="24"/>
        </w:rPr>
        <w:t xml:space="preserve"> GND</w:t>
      </w:r>
    </w:p>
    <w:p w14:paraId="15EF9F96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BA25BF">
        <w:rPr>
          <w:b/>
          <w:sz w:val="24"/>
        </w:rPr>
        <w:t>1458Y</w:t>
      </w:r>
    </w:p>
    <w:p w14:paraId="24C9F2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8E86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BA25BF">
        <w:rPr>
          <w:b/>
          <w:sz w:val="28"/>
        </w:rPr>
        <w:t>40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BA25BF">
        <w:rPr>
          <w:b/>
          <w:sz w:val="28"/>
        </w:rPr>
        <w:t>3</w:t>
      </w:r>
      <w:r w:rsidR="00775646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3041E">
        <w:rPr>
          <w:b/>
          <w:noProof/>
          <w:sz w:val="24"/>
        </w:rPr>
        <w:t>6/16/22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37898C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75646">
        <w:rPr>
          <w:b/>
          <w:sz w:val="24"/>
        </w:rPr>
        <w:t xml:space="preserve">ANALOG DEVICES 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75646">
        <w:rPr>
          <w:b/>
          <w:sz w:val="28"/>
        </w:rPr>
        <w:t>21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  </w:t>
      </w:r>
      <w:r w:rsidR="00775646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75646">
        <w:rPr>
          <w:b/>
          <w:sz w:val="28"/>
        </w:rPr>
        <w:t>ADR0</w:t>
      </w:r>
      <w:r w:rsidR="0084705B">
        <w:rPr>
          <w:b/>
          <w:sz w:val="28"/>
        </w:rPr>
        <w:t>2</w:t>
      </w:r>
      <w:r w:rsidR="00775646">
        <w:rPr>
          <w:b/>
          <w:sz w:val="28"/>
        </w:rPr>
        <w:t>NBC</w:t>
      </w:r>
    </w:p>
    <w:p w14:paraId="6488D5C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7E90A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6BD9" w14:textId="77777777" w:rsidR="003B218D" w:rsidRDefault="003B218D">
      <w:r>
        <w:separator/>
      </w:r>
    </w:p>
  </w:endnote>
  <w:endnote w:type="continuationSeparator" w:id="0">
    <w:p w14:paraId="47BA80BB" w14:textId="77777777" w:rsidR="003B218D" w:rsidRDefault="003B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127C" w14:textId="77777777" w:rsidR="003B218D" w:rsidRDefault="003B218D">
      <w:r>
        <w:separator/>
      </w:r>
    </w:p>
  </w:footnote>
  <w:footnote w:type="continuationSeparator" w:id="0">
    <w:p w14:paraId="5A3739F6" w14:textId="77777777" w:rsidR="003B218D" w:rsidRDefault="003B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26A" w14:textId="77777777" w:rsidR="00BA25BF" w:rsidRDefault="00BA25B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A25BF" w14:paraId="160E179E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3BA622DE" w14:textId="15567BC9" w:rsidR="00BA25BF" w:rsidRDefault="00A3041E">
          <w:pPr>
            <w:ind w:left="-630" w:firstLine="630"/>
          </w:pPr>
          <w:r>
            <w:rPr>
              <w:noProof/>
            </w:rPr>
            <w:pict w14:anchorId="66819C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-.05pt;margin-top:-.05pt;width:108.7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6F9467A0" w14:textId="77777777" w:rsidR="00BA25BF" w:rsidRDefault="00BA25BF">
          <w:pPr>
            <w:rPr>
              <w:b/>
              <w:i/>
              <w:sz w:val="36"/>
            </w:rPr>
          </w:pPr>
        </w:p>
        <w:p w14:paraId="2B58622F" w14:textId="77777777" w:rsidR="00BA25BF" w:rsidRDefault="00BA25B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8BB5EB1" w14:textId="77777777" w:rsidR="00BA25BF" w:rsidRDefault="00BA25B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472CA04A" w14:textId="77777777" w:rsidR="00BA25BF" w:rsidRDefault="00BA25BF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5ACCEFB" w14:textId="31D795E1" w:rsidR="00BA25BF" w:rsidRDefault="00BA25BF">
    <w:pPr>
      <w:pStyle w:val="Header"/>
      <w:jc w:val="center"/>
    </w:pPr>
  </w:p>
  <w:p w14:paraId="369D93A2" w14:textId="56357ED9" w:rsidR="00A3041E" w:rsidRDefault="00A3041E">
    <w:pPr>
      <w:pStyle w:val="Header"/>
      <w:jc w:val="center"/>
    </w:pPr>
  </w:p>
  <w:p w14:paraId="5D50323B" w14:textId="77777777" w:rsidR="00A3041E" w:rsidRDefault="00A304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5594D"/>
    <w:multiLevelType w:val="hybridMultilevel"/>
    <w:tmpl w:val="EAB00B98"/>
    <w:lvl w:ilvl="0" w:tplc="B406E9C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05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A6D5E"/>
    <w:rsid w:val="003B217A"/>
    <w:rsid w:val="003B218D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641197"/>
    <w:rsid w:val="00681B91"/>
    <w:rsid w:val="0068322D"/>
    <w:rsid w:val="006B0470"/>
    <w:rsid w:val="006C2A62"/>
    <w:rsid w:val="006F4CEE"/>
    <w:rsid w:val="00707500"/>
    <w:rsid w:val="00773A29"/>
    <w:rsid w:val="00775646"/>
    <w:rsid w:val="007811DC"/>
    <w:rsid w:val="00785834"/>
    <w:rsid w:val="007A065E"/>
    <w:rsid w:val="00812131"/>
    <w:rsid w:val="00813D72"/>
    <w:rsid w:val="00813FC6"/>
    <w:rsid w:val="00817E83"/>
    <w:rsid w:val="00841A90"/>
    <w:rsid w:val="0084705B"/>
    <w:rsid w:val="008B0526"/>
    <w:rsid w:val="008F4E6F"/>
    <w:rsid w:val="0093307E"/>
    <w:rsid w:val="0093513D"/>
    <w:rsid w:val="0096310B"/>
    <w:rsid w:val="00995ED8"/>
    <w:rsid w:val="009E6B30"/>
    <w:rsid w:val="00A0180B"/>
    <w:rsid w:val="00A05F60"/>
    <w:rsid w:val="00A267B5"/>
    <w:rsid w:val="00A26B64"/>
    <w:rsid w:val="00A3041E"/>
    <w:rsid w:val="00A60E58"/>
    <w:rsid w:val="00AC5F86"/>
    <w:rsid w:val="00AD56CA"/>
    <w:rsid w:val="00AF3CA4"/>
    <w:rsid w:val="00B01407"/>
    <w:rsid w:val="00B2441F"/>
    <w:rsid w:val="00B27798"/>
    <w:rsid w:val="00B751B0"/>
    <w:rsid w:val="00B85535"/>
    <w:rsid w:val="00BA25BF"/>
    <w:rsid w:val="00BB3746"/>
    <w:rsid w:val="00C01050"/>
    <w:rsid w:val="00C425AB"/>
    <w:rsid w:val="00C46926"/>
    <w:rsid w:val="00C558FC"/>
    <w:rsid w:val="00C64C43"/>
    <w:rsid w:val="00CB4173"/>
    <w:rsid w:val="00CF41BC"/>
    <w:rsid w:val="00D62DA8"/>
    <w:rsid w:val="00DA268D"/>
    <w:rsid w:val="00DB7161"/>
    <w:rsid w:val="00DE0C22"/>
    <w:rsid w:val="00DE54FF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431DF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  <w14:docId w14:val="3751C267"/>
  <w15:chartTrackingRefBased/>
  <w15:docId w15:val="{551BF011-0532-4B0F-8052-50EBFB10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CBD6-88BC-42E4-BE6C-BB24992D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2012-03-09T23:53:00Z</cp:lastPrinted>
  <dcterms:created xsi:type="dcterms:W3CDTF">2022-06-16T23:01:00Z</dcterms:created>
  <dcterms:modified xsi:type="dcterms:W3CDTF">2022-06-16T23:01:00Z</dcterms:modified>
</cp:coreProperties>
</file>